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B7" w:rsidRDefault="002327B7">
      <w:pPr>
        <w:pStyle w:val="Koptekst"/>
        <w:tabs>
          <w:tab w:val="clear" w:pos="4536"/>
          <w:tab w:val="clear" w:pos="9072"/>
        </w:tabs>
      </w:pPr>
    </w:p>
    <w:p w:rsidR="002327B7" w:rsidRDefault="002327B7">
      <w:pPr>
        <w:rPr>
          <w:rFonts w:cs="Times New Roman"/>
          <w:szCs w:val="20"/>
        </w:rPr>
      </w:pPr>
    </w:p>
    <w:p w:rsidR="002327B7" w:rsidRDefault="002327B7">
      <w:pPr>
        <w:rPr>
          <w:rFonts w:cs="Times New Roman"/>
          <w:szCs w:val="20"/>
        </w:rPr>
      </w:pPr>
    </w:p>
    <w:p w:rsidR="002327B7" w:rsidRDefault="002327B7">
      <w:pPr>
        <w:rPr>
          <w:rFonts w:cs="Times New Roman"/>
          <w:szCs w:val="20"/>
        </w:rPr>
      </w:pPr>
    </w:p>
    <w:p w:rsidR="002327B7" w:rsidRDefault="002327B7">
      <w:pPr>
        <w:rPr>
          <w:rFonts w:cs="Times New Roman"/>
          <w:szCs w:val="20"/>
        </w:rPr>
      </w:pPr>
    </w:p>
    <w:p w:rsidR="002327B7" w:rsidRDefault="002327B7">
      <w:pPr>
        <w:rPr>
          <w:rFonts w:cs="Times New Roman"/>
          <w:szCs w:val="20"/>
        </w:rPr>
      </w:pPr>
    </w:p>
    <w:p w:rsidR="002327B7" w:rsidRDefault="002327B7">
      <w:pPr>
        <w:rPr>
          <w:rFonts w:cs="Times New Roman"/>
          <w:szCs w:val="20"/>
        </w:rPr>
      </w:pPr>
    </w:p>
    <w:p w:rsidR="002327B7" w:rsidRPr="0080440C" w:rsidRDefault="002327B7">
      <w:pPr>
        <w:rPr>
          <w:b/>
        </w:rPr>
      </w:pPr>
      <w:r w:rsidRPr="0080440C">
        <w:rPr>
          <w:b/>
        </w:rPr>
        <w:t>Belastingdienst</w:t>
      </w:r>
    </w:p>
    <w:p w:rsidR="002327B7" w:rsidRPr="0080440C" w:rsidRDefault="000340F6">
      <w:pPr>
        <w:rPr>
          <w:rFonts w:cs="Times New Roman"/>
          <w:b/>
          <w:szCs w:val="20"/>
        </w:rPr>
      </w:pPr>
      <w:r>
        <w:rPr>
          <w:b/>
          <w:bCs/>
          <w:noProof/>
        </w:rPr>
        <w:t>Postbus 100</w:t>
      </w:r>
    </w:p>
    <w:p w:rsidR="002327B7" w:rsidRPr="0080440C" w:rsidRDefault="000340F6">
      <w:pPr>
        <w:rPr>
          <w:rFonts w:cs="Times New Roman"/>
          <w:b/>
          <w:szCs w:val="20"/>
        </w:rPr>
      </w:pPr>
      <w:r>
        <w:rPr>
          <w:b/>
          <w:lang w:val="fr-FR"/>
        </w:rPr>
        <w:t>6400 AC  HEERLEN</w:t>
      </w:r>
    </w:p>
    <w:p w:rsidR="002327B7" w:rsidRDefault="002327B7">
      <w:pPr>
        <w:rPr>
          <w:rFonts w:cs="Times New Roman"/>
          <w:szCs w:val="20"/>
        </w:rPr>
      </w:pPr>
    </w:p>
    <w:p w:rsidR="002327B7" w:rsidRDefault="002327B7">
      <w:pPr>
        <w:rPr>
          <w:rFonts w:cs="Times New Roman"/>
          <w:szCs w:val="20"/>
        </w:rPr>
      </w:pPr>
    </w:p>
    <w:p w:rsidR="002327B7" w:rsidRDefault="002327B7">
      <w:pPr>
        <w:rPr>
          <w:rFonts w:cs="Times New Roman"/>
          <w:szCs w:val="20"/>
        </w:rPr>
      </w:pPr>
    </w:p>
    <w:p w:rsidR="0080440C" w:rsidRDefault="0080440C"/>
    <w:p w:rsidR="002327B7" w:rsidRDefault="00736D6D">
      <w:pPr>
        <w:rPr>
          <w:rFonts w:cs="Times New Roman"/>
          <w:szCs w:val="20"/>
        </w:rPr>
      </w:pPr>
      <w:r>
        <w:t>Plaatsnaam</w:t>
      </w:r>
      <w:r w:rsidR="002327B7">
        <w:t>,</w:t>
      </w:r>
      <w:r>
        <w:t xml:space="preserve"> datum voluit</w:t>
      </w:r>
      <w:r>
        <w:br/>
      </w:r>
      <w:r>
        <w:rPr>
          <w:rFonts w:cs="Times New Roman"/>
          <w:szCs w:val="20"/>
        </w:rPr>
        <w:t xml:space="preserve"> </w:t>
      </w:r>
    </w:p>
    <w:p w:rsidR="002327B7" w:rsidRPr="0080440C" w:rsidRDefault="0080440C">
      <w:pPr>
        <w:rPr>
          <w:rFonts w:cs="Times New Roman"/>
          <w:bCs/>
          <w:szCs w:val="22"/>
        </w:rPr>
      </w:pPr>
      <w:r>
        <w:rPr>
          <w:bCs/>
          <w:szCs w:val="22"/>
        </w:rPr>
        <w:t xml:space="preserve">Ons kenmerk: </w:t>
      </w:r>
      <w:r w:rsidR="00736D6D">
        <w:fldChar w:fldCharType="begin"/>
      </w:r>
      <w:r w:rsidR="00736D6D">
        <w:instrText xml:space="preserve"> FILLIN "Clientnummer" \* MERGEFORMAT </w:instrText>
      </w:r>
      <w:r w:rsidR="00736D6D">
        <w:fldChar w:fldCharType="separate"/>
      </w:r>
      <w:r w:rsidR="00736D6D">
        <w:t>70000</w:t>
      </w:r>
      <w:r w:rsidR="00736D6D">
        <w:fldChar w:fldCharType="end"/>
      </w:r>
    </w:p>
    <w:p w:rsidR="0080440C" w:rsidRPr="0080440C" w:rsidRDefault="0080440C" w:rsidP="0080440C">
      <w:pPr>
        <w:rPr>
          <w:bCs/>
          <w:szCs w:val="22"/>
        </w:rPr>
      </w:pPr>
      <w:r>
        <w:rPr>
          <w:bCs/>
          <w:szCs w:val="22"/>
        </w:rPr>
        <w:t xml:space="preserve">Behandeld door: </w:t>
      </w:r>
      <w:r w:rsidR="00736D6D">
        <w:rPr>
          <w:bCs/>
          <w:szCs w:val="22"/>
        </w:rPr>
        <w:t>Naam</w:t>
      </w:r>
    </w:p>
    <w:p w:rsidR="002327B7" w:rsidRPr="0080440C" w:rsidRDefault="002327B7">
      <w:pPr>
        <w:rPr>
          <w:rFonts w:cs="Times New Roman"/>
          <w:szCs w:val="22"/>
        </w:rPr>
      </w:pPr>
    </w:p>
    <w:p w:rsidR="002327B7" w:rsidRPr="009D2ADC" w:rsidRDefault="0080440C" w:rsidP="0080440C">
      <w:pPr>
        <w:tabs>
          <w:tab w:val="left" w:pos="1418"/>
        </w:tabs>
        <w:rPr>
          <w:szCs w:val="22"/>
        </w:rPr>
      </w:pPr>
      <w:r w:rsidRPr="009D2ADC">
        <w:rPr>
          <w:szCs w:val="22"/>
        </w:rPr>
        <w:t xml:space="preserve">Onderwerp: </w:t>
      </w:r>
      <w:r w:rsidRPr="009D2ADC">
        <w:rPr>
          <w:szCs w:val="22"/>
        </w:rPr>
        <w:tab/>
      </w:r>
      <w:r w:rsidR="00091E8B">
        <w:rPr>
          <w:szCs w:val="22"/>
        </w:rPr>
        <w:t xml:space="preserve">bijzonder </w:t>
      </w:r>
      <w:r w:rsidRPr="009D2ADC">
        <w:rPr>
          <w:szCs w:val="22"/>
        </w:rPr>
        <w:t>u</w:t>
      </w:r>
      <w:r w:rsidR="002327B7" w:rsidRPr="009D2ADC">
        <w:rPr>
          <w:szCs w:val="22"/>
        </w:rPr>
        <w:t xml:space="preserve">itstel van betaling ad € </w:t>
      </w:r>
      <w:fldSimple w:instr=" FILLIN &quot;bedrag van uitstel&quot; \* MERGEFORMAT ">
        <w:r w:rsidR="00736D6D">
          <w:t>1.234</w:t>
        </w:r>
      </w:fldSimple>
      <w:r w:rsidR="00B01D6F">
        <w:t>,</w:t>
      </w:r>
    </w:p>
    <w:p w:rsidR="002327B7" w:rsidRPr="009D2ADC" w:rsidRDefault="002327B7" w:rsidP="0080440C">
      <w:pPr>
        <w:tabs>
          <w:tab w:val="left" w:pos="1418"/>
        </w:tabs>
        <w:rPr>
          <w:szCs w:val="22"/>
        </w:rPr>
      </w:pPr>
      <w:r w:rsidRPr="009D2ADC">
        <w:rPr>
          <w:szCs w:val="22"/>
        </w:rPr>
        <w:tab/>
        <w:t>aanslagnummer:</w:t>
      </w:r>
      <w:r w:rsidR="0080440C" w:rsidRPr="009D2ADC">
        <w:rPr>
          <w:szCs w:val="22"/>
        </w:rPr>
        <w:fldChar w:fldCharType="begin"/>
      </w:r>
      <w:r w:rsidR="0080440C" w:rsidRPr="009D2ADC">
        <w:rPr>
          <w:szCs w:val="22"/>
        </w:rPr>
        <w:instrText xml:space="preserve"> FILLIN "aanslagnummer" \o </w:instrText>
      </w:r>
      <w:r w:rsidR="0080440C" w:rsidRPr="009D2ADC">
        <w:rPr>
          <w:szCs w:val="22"/>
        </w:rPr>
        <w:fldChar w:fldCharType="separate"/>
      </w:r>
      <w:r w:rsidR="00736D6D">
        <w:rPr>
          <w:szCs w:val="22"/>
        </w:rPr>
        <w:t>1234.56.789.V.86</w:t>
      </w:r>
      <w:r w:rsidR="0080440C" w:rsidRPr="009D2ADC">
        <w:rPr>
          <w:szCs w:val="22"/>
        </w:rPr>
        <w:fldChar w:fldCharType="end"/>
      </w:r>
      <w:r w:rsidRPr="009D2ADC">
        <w:rPr>
          <w:szCs w:val="22"/>
        </w:rPr>
        <w:t>,</w:t>
      </w:r>
      <w:r w:rsidR="00B37E66" w:rsidRPr="009D2ADC">
        <w:rPr>
          <w:szCs w:val="22"/>
        </w:rPr>
        <w:t xml:space="preserve"> </w:t>
      </w:r>
      <w:r w:rsidRPr="009D2ADC">
        <w:rPr>
          <w:szCs w:val="22"/>
        </w:rPr>
        <w:t xml:space="preserve">aanslag </w:t>
      </w:r>
      <w:r w:rsidRPr="009D2ADC">
        <w:rPr>
          <w:szCs w:val="22"/>
        </w:rPr>
        <w:fldChar w:fldCharType="begin"/>
      </w:r>
      <w:r w:rsidRPr="009D2ADC">
        <w:rPr>
          <w:szCs w:val="22"/>
        </w:rPr>
        <w:instrText xml:space="preserve"> FILLIN "geef </w:instrText>
      </w:r>
      <w:r w:rsidR="00F974D6">
        <w:rPr>
          <w:szCs w:val="22"/>
        </w:rPr>
        <w:instrText xml:space="preserve">vennootschapsbelasting </w:instrText>
      </w:r>
      <w:r w:rsidRPr="009D2ADC">
        <w:rPr>
          <w:szCs w:val="22"/>
        </w:rPr>
        <w:instrText xml:space="preserve">plus jaar" \* MERGEFORMAT </w:instrText>
      </w:r>
      <w:r w:rsidRPr="009D2ADC">
        <w:rPr>
          <w:szCs w:val="22"/>
        </w:rPr>
        <w:fldChar w:fldCharType="separate"/>
      </w:r>
      <w:r w:rsidR="00736D6D">
        <w:rPr>
          <w:szCs w:val="22"/>
        </w:rPr>
        <w:t>vennootschapsbelasting 2018</w:t>
      </w:r>
      <w:r w:rsidRPr="009D2ADC">
        <w:rPr>
          <w:szCs w:val="22"/>
        </w:rPr>
        <w:fldChar w:fldCharType="end"/>
      </w:r>
      <w:r w:rsidRPr="009D2ADC">
        <w:rPr>
          <w:szCs w:val="22"/>
        </w:rPr>
        <w:t>,</w:t>
      </w:r>
    </w:p>
    <w:p w:rsidR="002327B7" w:rsidRPr="009D2ADC" w:rsidRDefault="002327B7" w:rsidP="009D2ADC">
      <w:pPr>
        <w:tabs>
          <w:tab w:val="left" w:pos="1418"/>
        </w:tabs>
        <w:rPr>
          <w:rFonts w:cs="Times New Roman"/>
          <w:szCs w:val="20"/>
        </w:rPr>
      </w:pPr>
      <w:r w:rsidRPr="009D2ADC">
        <w:rPr>
          <w:szCs w:val="22"/>
        </w:rPr>
        <w:tab/>
      </w:r>
      <w:r w:rsidR="0080440C" w:rsidRPr="009D2ADC">
        <w:rPr>
          <w:szCs w:val="22"/>
        </w:rPr>
        <w:t>ten name van</w:t>
      </w:r>
      <w:r w:rsidR="00736D6D">
        <w:rPr>
          <w:szCs w:val="22"/>
        </w:rPr>
        <w:t xml:space="preserve"> de heer Naam te Plaatsnaam </w:t>
      </w:r>
    </w:p>
    <w:p w:rsidR="002327B7" w:rsidRDefault="002327B7">
      <w:pPr>
        <w:rPr>
          <w:rFonts w:cs="Times New Roman"/>
          <w:szCs w:val="20"/>
        </w:rPr>
      </w:pPr>
    </w:p>
    <w:p w:rsidR="002327B7" w:rsidRDefault="0080440C">
      <w:pPr>
        <w:rPr>
          <w:rFonts w:cs="Times New Roman"/>
          <w:szCs w:val="20"/>
        </w:rPr>
      </w:pPr>
      <w:r>
        <w:t xml:space="preserve">Geachte heer, </w:t>
      </w:r>
      <w:r w:rsidR="002327B7">
        <w:t>mevrouw,</w:t>
      </w:r>
    </w:p>
    <w:p w:rsidR="002327B7" w:rsidRDefault="002327B7">
      <w:pPr>
        <w:rPr>
          <w:rFonts w:cs="Times New Roman"/>
          <w:szCs w:val="20"/>
        </w:rPr>
      </w:pPr>
    </w:p>
    <w:p w:rsidR="000340F6" w:rsidRDefault="00736D6D">
      <w:r>
        <w:t xml:space="preserve">Hierbij verzoeken wij </w:t>
      </w:r>
      <w:r w:rsidR="000340F6">
        <w:t>uitstel van betaling te verlenen voor bovengenoemde aanslag</w:t>
      </w:r>
      <w:r w:rsidR="009219EC">
        <w:t xml:space="preserve"> </w:t>
      </w:r>
      <w:r w:rsidR="004D3168">
        <w:t>vennootschaps</w:t>
      </w:r>
      <w:r w:rsidR="009219EC">
        <w:t>belasting</w:t>
      </w:r>
      <w:r>
        <w:t xml:space="preserve">. </w:t>
      </w:r>
      <w:r w:rsidR="000340F6">
        <w:t xml:space="preserve">Door de uitbraak van het coronavirus </w:t>
      </w:r>
      <w:r>
        <w:t xml:space="preserve">zijn wij </w:t>
      </w:r>
      <w:r w:rsidR="000340F6">
        <w:t xml:space="preserve">in betalingsproblemen gekomen. </w:t>
      </w:r>
    </w:p>
    <w:p w:rsidR="00F974D6" w:rsidRDefault="00F974D6">
      <w:pPr>
        <w:rPr>
          <w:i/>
          <w:iCs/>
        </w:rPr>
      </w:pPr>
    </w:p>
    <w:p w:rsidR="000340F6" w:rsidRDefault="00736D6D">
      <w:r>
        <w:t>We zijn werkzaam in de noem branche en worden</w:t>
      </w:r>
      <w:r w:rsidR="000340F6">
        <w:t xml:space="preserve"> geconfronteerd </w:t>
      </w:r>
      <w:r w:rsidR="0048741D">
        <w:t xml:space="preserve">met </w:t>
      </w:r>
      <w:r w:rsidR="000340F6">
        <w:t xml:space="preserve">afboekingen / sterk verminderd klantenbezoek / sterk verminderde omzet / tijdelijke sluiting van haar locatie </w:t>
      </w:r>
      <w:r w:rsidR="007B4E5B">
        <w:t xml:space="preserve">/ </w:t>
      </w:r>
      <w:r w:rsidR="0048741D">
        <w:t>laat betalende debiteuren</w:t>
      </w:r>
      <w:r w:rsidR="007B4E5B">
        <w:t>………</w:t>
      </w:r>
      <w:r w:rsidR="000340F6">
        <w:t>.</w:t>
      </w:r>
    </w:p>
    <w:p w:rsidR="000340F6" w:rsidRDefault="000340F6"/>
    <w:p w:rsidR="000340F6" w:rsidRDefault="000340F6">
      <w:r>
        <w:t xml:space="preserve">Hierbij verklaren wij dat de betalingsproblemen </w:t>
      </w:r>
      <w:r w:rsidR="007B4E5B">
        <w:t xml:space="preserve">naar verwachting </w:t>
      </w:r>
      <w:r>
        <w:t>van tijdelijke aard zijn en dat de</w:t>
      </w:r>
      <w:r w:rsidR="00782A1D">
        <w:t xml:space="preserve">ze </w:t>
      </w:r>
      <w:r>
        <w:t xml:space="preserve">problemen </w:t>
      </w:r>
      <w:r w:rsidR="007B4E5B">
        <w:t xml:space="preserve">snel </w:t>
      </w:r>
      <w:r>
        <w:t>zullen worden opgelost</w:t>
      </w:r>
      <w:r w:rsidR="007B4E5B">
        <w:t>,</w:t>
      </w:r>
      <w:r>
        <w:t xml:space="preserve"> zodra de coronacrisis voorbij is. De onderneming is </w:t>
      </w:r>
      <w:r w:rsidR="007B4E5B">
        <w:t xml:space="preserve">thans </w:t>
      </w:r>
      <w:r>
        <w:t>voldoende levensvatbaar en haar liquiditeitspositie zal na de crisis weer snel hersteld kunnen zijn.</w:t>
      </w:r>
    </w:p>
    <w:p w:rsidR="000340F6" w:rsidRDefault="000340F6"/>
    <w:p w:rsidR="007B4E5B" w:rsidRDefault="007B4E5B" w:rsidP="007B4E5B">
      <w:r>
        <w:t xml:space="preserve">Mocht u hierover nog vragen hebben, dan kunt u contact opnemen met </w:t>
      </w:r>
      <w:r w:rsidR="00736D6D">
        <w:t>mij,</w:t>
      </w:r>
    </w:p>
    <w:p w:rsidR="007B4E5B" w:rsidRDefault="007B4E5B"/>
    <w:p w:rsidR="000340F6" w:rsidRDefault="00736D6D">
      <w:r>
        <w:t>In afwachting van uw bevestiging</w:t>
      </w:r>
      <w:r w:rsidR="007B4E5B">
        <w:t>, verblijven wij,</w:t>
      </w:r>
    </w:p>
    <w:p w:rsidR="002327B7" w:rsidRDefault="002327B7">
      <w:pPr>
        <w:rPr>
          <w:rFonts w:cs="Times New Roman"/>
          <w:szCs w:val="20"/>
        </w:rPr>
      </w:pPr>
    </w:p>
    <w:p w:rsidR="002327B7" w:rsidRDefault="002327B7">
      <w:pPr>
        <w:rPr>
          <w:rFonts w:cs="Times New Roman"/>
          <w:szCs w:val="20"/>
        </w:rPr>
      </w:pPr>
    </w:p>
    <w:p w:rsidR="002327B7" w:rsidRDefault="002327B7">
      <w:pPr>
        <w:rPr>
          <w:rFonts w:cs="Times New Roman"/>
          <w:szCs w:val="20"/>
        </w:rPr>
      </w:pPr>
      <w:r>
        <w:t>Met vriendelijke groet,</w:t>
      </w:r>
    </w:p>
    <w:p w:rsidR="002327B7" w:rsidRPr="00D33414" w:rsidRDefault="002327B7">
      <w:pPr>
        <w:rPr>
          <w:rFonts w:cs="Times New Roman"/>
          <w:szCs w:val="20"/>
        </w:rPr>
      </w:pPr>
    </w:p>
    <w:p w:rsidR="002327B7" w:rsidRPr="00D33414" w:rsidRDefault="002327B7">
      <w:pPr>
        <w:rPr>
          <w:rFonts w:cs="Times New Roman"/>
          <w:szCs w:val="20"/>
        </w:rPr>
      </w:pPr>
    </w:p>
    <w:p w:rsidR="002327B7" w:rsidRPr="00D33414" w:rsidRDefault="002327B7">
      <w:pPr>
        <w:pStyle w:val="Koptekst"/>
        <w:tabs>
          <w:tab w:val="left" w:pos="708"/>
        </w:tabs>
        <w:rPr>
          <w:bCs/>
        </w:rPr>
      </w:pPr>
    </w:p>
    <w:p w:rsidR="002327B7" w:rsidRDefault="00736D6D">
      <w:r>
        <w:t xml:space="preserve">Naam </w:t>
      </w:r>
      <w:bookmarkStart w:id="0" w:name="_GoBack"/>
      <w:bookmarkEnd w:id="0"/>
    </w:p>
    <w:sectPr w:rsidR="00232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6D" w:rsidRDefault="00736D6D">
      <w:r>
        <w:separator/>
      </w:r>
    </w:p>
  </w:endnote>
  <w:endnote w:type="continuationSeparator" w:id="0">
    <w:p w:rsidR="00736D6D" w:rsidRDefault="0073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6D" w:rsidRDefault="00736D6D">
      <w:r>
        <w:separator/>
      </w:r>
    </w:p>
  </w:footnote>
  <w:footnote w:type="continuationSeparator" w:id="0">
    <w:p w:rsidR="00736D6D" w:rsidRDefault="00736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Users\bak11\AppData\Local\Temp\2\Mailmerge.geg"/>
    <w:odso/>
  </w:mailMerge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D"/>
    <w:rsid w:val="000340F6"/>
    <w:rsid w:val="00087718"/>
    <w:rsid w:val="00091E8B"/>
    <w:rsid w:val="001217FC"/>
    <w:rsid w:val="001E14C0"/>
    <w:rsid w:val="002327B7"/>
    <w:rsid w:val="00272333"/>
    <w:rsid w:val="003D6EC1"/>
    <w:rsid w:val="004325C0"/>
    <w:rsid w:val="00447929"/>
    <w:rsid w:val="0048741D"/>
    <w:rsid w:val="004D3168"/>
    <w:rsid w:val="00587A4E"/>
    <w:rsid w:val="005A3AC2"/>
    <w:rsid w:val="00736D6D"/>
    <w:rsid w:val="00743248"/>
    <w:rsid w:val="00782A1D"/>
    <w:rsid w:val="007B4E5B"/>
    <w:rsid w:val="0080440C"/>
    <w:rsid w:val="009219EC"/>
    <w:rsid w:val="009D2ADC"/>
    <w:rsid w:val="009F2F92"/>
    <w:rsid w:val="00B01D6F"/>
    <w:rsid w:val="00B37E66"/>
    <w:rsid w:val="00B51104"/>
    <w:rsid w:val="00B65ABC"/>
    <w:rsid w:val="00D33414"/>
    <w:rsid w:val="00DC1EE9"/>
    <w:rsid w:val="00DD531D"/>
    <w:rsid w:val="00DF7F86"/>
    <w:rsid w:val="00F9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EF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 w:cs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cs="Times New Roman"/>
      <w:color w:val="0000FF"/>
      <w:szCs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cs="Times New Roman"/>
      <w:szCs w:val="20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 w:cs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cs="Times New Roman"/>
      <w:color w:val="0000FF"/>
      <w:szCs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cs="Times New Roman"/>
      <w:szCs w:val="20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on\Desktop\Voorbeeldbrieven%20belastinguitstel\uitstel_vpb_ivm_coronavirus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A7AA2C7F5BF49B042D6E457E9ABFE" ma:contentTypeVersion="0" ma:contentTypeDescription="Een nieuw document maken." ma:contentTypeScope="" ma:versionID="f7fb08ef5c47c744735ca3ebe020f7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3c4b56ff7e697abb545f3d57e0ea7a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2B2C8C-FF00-4FED-A26C-E20ED44F3B4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E87695-C974-4DB7-B7C7-2378B9F4D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BC00AC-C608-4DAE-89C6-955F116384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uitstel_vpb_ivm_coronavirus</Template>
  <TotalTime>1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Belastingdienst</vt:lpstr>
    </vt:vector>
  </TitlesOfParts>
  <Company>Hoornwijckgroep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Belastingdienst</dc:title>
  <dc:creator>Dion van der Vaart</dc:creator>
  <cp:lastModifiedBy>Dion van der Vaart</cp:lastModifiedBy>
  <cp:revision>1</cp:revision>
  <dcterms:created xsi:type="dcterms:W3CDTF">2020-03-26T13:30:00Z</dcterms:created>
  <dcterms:modified xsi:type="dcterms:W3CDTF">2020-03-26T13:31:00Z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0x010100384A7AA2C7F5BF49B042D6E457E9ABFE</vt:lpwstr>
  </property>
</Properties>
</file>